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9B" w:rsidRPr="00FB1F1C" w:rsidRDefault="00506C9B" w:rsidP="0064020C">
      <w:pPr>
        <w:pStyle w:val="Heading1"/>
        <w:shd w:val="clear" w:color="auto" w:fill="FFFFFF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logo_sezione" style="position:absolute;left:0;text-align:left;margin-left:-31.2pt;margin-top:.1pt;width:111.4pt;height:81.75pt;z-index:-251658240;visibility:visible" wrapcoords="-145 0 -145 21402 21600 21402 21600 0 -145 0">
            <v:imagedata r:id="rId5" o:title=""/>
            <w10:wrap type="through"/>
          </v:shape>
        </w:pict>
      </w:r>
      <w:r>
        <w:rPr>
          <w:noProof/>
        </w:rPr>
        <w:pict>
          <v:shape id="Immagine 4" o:spid="_x0000_s1027" type="#_x0000_t75" alt="logo_unito" style="position:absolute;left:0;text-align:left;margin-left:616.8pt;margin-top:11.65pt;width:148.5pt;height:66.5pt;z-index:-251657216;visibility:visible" wrapcoords="-109 0 -109 21357 21600 21357 21600 0 -109 0">
            <v:imagedata r:id="rId6" o:title=""/>
            <w10:wrap type="through"/>
          </v:shape>
        </w:pict>
      </w:r>
      <w:hyperlink r:id="rId7" w:tooltip="Home Page Scuola di Scienze Giuridiche, Politiche ed Economico-Sociali" w:history="1">
        <w:r w:rsidRPr="00FB1F1C">
          <w:rPr>
            <w:rStyle w:val="Hyperlink"/>
            <w:rFonts w:ascii="Tahoma" w:hAnsi="Tahoma" w:cs="Tahoma"/>
            <w:color w:val="00006E"/>
            <w:sz w:val="36"/>
            <w:szCs w:val="36"/>
          </w:rPr>
          <w:t>Scuola di Scienze Giuridiche, Politiche ed Economico-Sociali</w:t>
        </w:r>
      </w:hyperlink>
    </w:p>
    <w:p w:rsidR="00506C9B" w:rsidRPr="003C03AF" w:rsidRDefault="00506C9B" w:rsidP="0064020C">
      <w:pPr>
        <w:jc w:val="center"/>
      </w:pPr>
    </w:p>
    <w:p w:rsidR="00506C9B" w:rsidRPr="003C03AF" w:rsidRDefault="00506C9B" w:rsidP="0064020C">
      <w:pPr>
        <w:jc w:val="center"/>
        <w:rPr>
          <w:b/>
          <w:bCs/>
          <w:sz w:val="36"/>
          <w:szCs w:val="36"/>
        </w:rPr>
      </w:pPr>
      <w:r w:rsidRPr="003C03AF">
        <w:rPr>
          <w:sz w:val="36"/>
          <w:szCs w:val="36"/>
        </w:rPr>
        <w:t>(</w:t>
      </w:r>
      <w:r>
        <w:rPr>
          <w:sz w:val="36"/>
          <w:szCs w:val="36"/>
        </w:rPr>
        <w:t xml:space="preserve">Culture Politiche e Società - </w:t>
      </w:r>
      <w:r w:rsidRPr="003C03AF">
        <w:rPr>
          <w:sz w:val="36"/>
          <w:szCs w:val="36"/>
        </w:rPr>
        <w:t xml:space="preserve">Esami sessione </w:t>
      </w:r>
      <w:r>
        <w:rPr>
          <w:sz w:val="36"/>
          <w:szCs w:val="36"/>
        </w:rPr>
        <w:t>estiva</w:t>
      </w:r>
      <w:r w:rsidRPr="003C03AF">
        <w:rPr>
          <w:sz w:val="36"/>
          <w:szCs w:val="36"/>
        </w:rPr>
        <w:t xml:space="preserve"> 201</w:t>
      </w:r>
      <w:r>
        <w:rPr>
          <w:sz w:val="36"/>
          <w:szCs w:val="36"/>
        </w:rPr>
        <w:t>4-2015</w:t>
      </w:r>
      <w:r w:rsidRPr="003C03AF">
        <w:rPr>
          <w:sz w:val="36"/>
          <w:szCs w:val="36"/>
        </w:rPr>
        <w:t>)</w:t>
      </w:r>
    </w:p>
    <w:p w:rsidR="00506C9B" w:rsidRDefault="00506C9B" w:rsidP="0064020C">
      <w:pPr>
        <w:jc w:val="center"/>
        <w:rPr>
          <w:sz w:val="28"/>
          <w:szCs w:val="28"/>
        </w:rPr>
      </w:pPr>
    </w:p>
    <w:p w:rsidR="00506C9B" w:rsidRDefault="00506C9B" w:rsidP="002301F8">
      <w:pPr>
        <w:pStyle w:val="Heading1"/>
        <w:rPr>
          <w:b/>
          <w:bCs/>
          <w:sz w:val="36"/>
          <w:szCs w:val="36"/>
        </w:rPr>
      </w:pPr>
    </w:p>
    <w:p w:rsidR="00506C9B" w:rsidRPr="00AF596A" w:rsidRDefault="00506C9B" w:rsidP="009C3C02">
      <w:pPr>
        <w:pStyle w:val="Heading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Docente</w:t>
      </w:r>
      <w:r w:rsidRPr="00AF596A">
        <w:rPr>
          <w:b/>
          <w:bCs/>
          <w:sz w:val="36"/>
          <w:szCs w:val="36"/>
        </w:rPr>
        <w:t xml:space="preserve"> _</w:t>
      </w:r>
      <w:r>
        <w:rPr>
          <w:b/>
          <w:bCs/>
          <w:sz w:val="36"/>
          <w:szCs w:val="36"/>
        </w:rPr>
        <w:t>ENRICO COMBA</w:t>
      </w:r>
      <w:r w:rsidRPr="00AF596A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 w:rsidRPr="00AF596A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>isciplina ANTROPOLOGIA DELLE RELIGIONI</w:t>
      </w:r>
    </w:p>
    <w:p w:rsidR="00506C9B" w:rsidRDefault="00506C9B" w:rsidP="0064020C">
      <w:pPr>
        <w:pStyle w:val="Heading5"/>
        <w:jc w:val="center"/>
        <w:rPr>
          <w:sz w:val="36"/>
          <w:szCs w:val="36"/>
        </w:rPr>
      </w:pPr>
    </w:p>
    <w:p w:rsidR="00506C9B" w:rsidRPr="00AF596A" w:rsidRDefault="00506C9B" w:rsidP="0064020C">
      <w:pPr>
        <w:pStyle w:val="Heading5"/>
        <w:jc w:val="center"/>
        <w:rPr>
          <w:sz w:val="36"/>
          <w:szCs w:val="36"/>
        </w:rPr>
      </w:pPr>
      <w:r w:rsidRPr="00AF596A">
        <w:rPr>
          <w:sz w:val="36"/>
          <w:szCs w:val="36"/>
        </w:rPr>
        <w:t xml:space="preserve">ESAMI </w:t>
      </w:r>
      <w:r>
        <w:rPr>
          <w:sz w:val="36"/>
          <w:szCs w:val="36"/>
        </w:rPr>
        <w:t>SCRITTI</w:t>
      </w: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3"/>
        <w:gridCol w:w="2552"/>
        <w:gridCol w:w="2693"/>
        <w:gridCol w:w="2551"/>
        <w:gridCol w:w="2977"/>
      </w:tblGrid>
      <w:tr w:rsidR="00506C9B" w:rsidTr="002301F8">
        <w:trPr>
          <w:trHeight w:val="487"/>
          <w:jc w:val="center"/>
        </w:trPr>
        <w:tc>
          <w:tcPr>
            <w:tcW w:w="3023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MESE</w:t>
            </w:r>
          </w:p>
        </w:tc>
        <w:tc>
          <w:tcPr>
            <w:tcW w:w="2552" w:type="dxa"/>
          </w:tcPr>
          <w:p w:rsidR="00506C9B" w:rsidRPr="00653FB9" w:rsidRDefault="00506C9B" w:rsidP="004A1801">
            <w:pPr>
              <w:pStyle w:val="Heading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08/06 – 20/06</w:t>
            </w:r>
          </w:p>
        </w:tc>
        <w:tc>
          <w:tcPr>
            <w:tcW w:w="2693" w:type="dxa"/>
          </w:tcPr>
          <w:p w:rsidR="00506C9B" w:rsidRPr="00653FB9" w:rsidRDefault="00506C9B" w:rsidP="005276A5">
            <w:pPr>
              <w:pStyle w:val="Heading3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* 22/06 – 06/07</w:t>
            </w:r>
          </w:p>
        </w:tc>
        <w:tc>
          <w:tcPr>
            <w:tcW w:w="2551" w:type="dxa"/>
          </w:tcPr>
          <w:p w:rsidR="00506C9B" w:rsidRPr="00653FB9" w:rsidRDefault="00506C9B" w:rsidP="00EB1C4B">
            <w:pPr>
              <w:pStyle w:val="Heading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07/07 – 30/07</w:t>
            </w:r>
          </w:p>
        </w:tc>
        <w:tc>
          <w:tcPr>
            <w:tcW w:w="2977" w:type="dxa"/>
          </w:tcPr>
          <w:p w:rsidR="00506C9B" w:rsidRPr="00653FB9" w:rsidRDefault="00506C9B" w:rsidP="00EB1C4B">
            <w:pPr>
              <w:pStyle w:val="Heading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01/09 – 19/09</w:t>
            </w:r>
          </w:p>
        </w:tc>
      </w:tr>
      <w:tr w:rsidR="00506C9B" w:rsidTr="002301F8">
        <w:trPr>
          <w:trHeight w:val="471"/>
          <w:jc w:val="center"/>
        </w:trPr>
        <w:tc>
          <w:tcPr>
            <w:tcW w:w="3023" w:type="dxa"/>
          </w:tcPr>
          <w:p w:rsidR="00506C9B" w:rsidRDefault="00506C9B" w:rsidP="00857238">
            <w:pPr>
              <w:pStyle w:val="Heading6"/>
              <w:jc w:val="center"/>
            </w:pPr>
            <w:r>
              <w:t>GIORNO</w:t>
            </w:r>
          </w:p>
        </w:tc>
        <w:tc>
          <w:tcPr>
            <w:tcW w:w="2552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2693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2551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2977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</w:tr>
      <w:tr w:rsidR="00506C9B" w:rsidTr="002301F8">
        <w:trPr>
          <w:trHeight w:val="471"/>
          <w:jc w:val="center"/>
        </w:trPr>
        <w:tc>
          <w:tcPr>
            <w:tcW w:w="3023" w:type="dxa"/>
          </w:tcPr>
          <w:p w:rsidR="00506C9B" w:rsidRDefault="00506C9B" w:rsidP="0085723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ORA</w:t>
            </w:r>
          </w:p>
        </w:tc>
        <w:tc>
          <w:tcPr>
            <w:tcW w:w="2552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693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551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</w:tr>
      <w:tr w:rsidR="00506C9B" w:rsidTr="002301F8">
        <w:trPr>
          <w:trHeight w:val="487"/>
          <w:jc w:val="center"/>
        </w:trPr>
        <w:tc>
          <w:tcPr>
            <w:tcW w:w="3023" w:type="dxa"/>
          </w:tcPr>
          <w:p w:rsidR="00506C9B" w:rsidRDefault="00506C9B" w:rsidP="0085723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AULA</w:t>
            </w:r>
          </w:p>
        </w:tc>
        <w:tc>
          <w:tcPr>
            <w:tcW w:w="2552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693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551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</w:tr>
    </w:tbl>
    <w:p w:rsidR="00506C9B" w:rsidRDefault="00506C9B" w:rsidP="0064020C">
      <w:pPr>
        <w:pStyle w:val="Heading5"/>
        <w:jc w:val="center"/>
        <w:rPr>
          <w:sz w:val="36"/>
          <w:szCs w:val="36"/>
        </w:rPr>
      </w:pPr>
      <w:r w:rsidRPr="00AF596A">
        <w:rPr>
          <w:sz w:val="36"/>
          <w:szCs w:val="36"/>
        </w:rPr>
        <w:t xml:space="preserve">ESAMI </w:t>
      </w:r>
      <w:r>
        <w:rPr>
          <w:sz w:val="36"/>
          <w:szCs w:val="36"/>
        </w:rPr>
        <w:t>ORALI</w:t>
      </w: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3"/>
        <w:gridCol w:w="2552"/>
        <w:gridCol w:w="2693"/>
        <w:gridCol w:w="2551"/>
        <w:gridCol w:w="2977"/>
      </w:tblGrid>
      <w:tr w:rsidR="00506C9B" w:rsidTr="002301F8">
        <w:trPr>
          <w:trHeight w:val="487"/>
          <w:jc w:val="center"/>
        </w:trPr>
        <w:tc>
          <w:tcPr>
            <w:tcW w:w="3023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MESE</w:t>
            </w:r>
          </w:p>
        </w:tc>
        <w:tc>
          <w:tcPr>
            <w:tcW w:w="2552" w:type="dxa"/>
          </w:tcPr>
          <w:p w:rsidR="00506C9B" w:rsidRPr="00653FB9" w:rsidRDefault="00506C9B" w:rsidP="004A1801">
            <w:pPr>
              <w:pStyle w:val="Heading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08/06 – 20/06</w:t>
            </w:r>
          </w:p>
        </w:tc>
        <w:tc>
          <w:tcPr>
            <w:tcW w:w="2693" w:type="dxa"/>
          </w:tcPr>
          <w:p w:rsidR="00506C9B" w:rsidRPr="00653FB9" w:rsidRDefault="00506C9B" w:rsidP="002301F8">
            <w:pPr>
              <w:pStyle w:val="Heading3"/>
              <w:rPr>
                <w:b/>
                <w:bCs/>
                <w:sz w:val="36"/>
                <w:szCs w:val="36"/>
              </w:rPr>
            </w:pPr>
            <w:r w:rsidRPr="002301F8">
              <w:rPr>
                <w:b/>
                <w:bCs/>
                <w:sz w:val="36"/>
                <w:szCs w:val="36"/>
              </w:rPr>
              <w:t>*</w:t>
            </w:r>
            <w:r>
              <w:rPr>
                <w:b/>
                <w:bCs/>
                <w:sz w:val="36"/>
                <w:szCs w:val="36"/>
              </w:rPr>
              <w:t xml:space="preserve"> 22/06 – 06/07</w:t>
            </w:r>
          </w:p>
        </w:tc>
        <w:tc>
          <w:tcPr>
            <w:tcW w:w="2551" w:type="dxa"/>
          </w:tcPr>
          <w:p w:rsidR="00506C9B" w:rsidRPr="00653FB9" w:rsidRDefault="00506C9B" w:rsidP="00EB1C4B">
            <w:pPr>
              <w:pStyle w:val="Heading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07/07 – 30/07</w:t>
            </w:r>
          </w:p>
        </w:tc>
        <w:tc>
          <w:tcPr>
            <w:tcW w:w="2977" w:type="dxa"/>
          </w:tcPr>
          <w:p w:rsidR="00506C9B" w:rsidRPr="00653FB9" w:rsidRDefault="00506C9B" w:rsidP="00EB1C4B">
            <w:pPr>
              <w:pStyle w:val="Heading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01/09 – 19/09</w:t>
            </w:r>
          </w:p>
        </w:tc>
      </w:tr>
      <w:tr w:rsidR="00506C9B" w:rsidTr="002301F8">
        <w:trPr>
          <w:trHeight w:val="471"/>
          <w:jc w:val="center"/>
        </w:trPr>
        <w:tc>
          <w:tcPr>
            <w:tcW w:w="3023" w:type="dxa"/>
          </w:tcPr>
          <w:p w:rsidR="00506C9B" w:rsidRDefault="00506C9B" w:rsidP="00857238">
            <w:pPr>
              <w:pStyle w:val="Heading6"/>
              <w:jc w:val="center"/>
            </w:pPr>
            <w:r>
              <w:t>GIORNO</w:t>
            </w:r>
          </w:p>
        </w:tc>
        <w:tc>
          <w:tcPr>
            <w:tcW w:w="2552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Mer. 10/06</w:t>
            </w:r>
          </w:p>
        </w:tc>
        <w:tc>
          <w:tcPr>
            <w:tcW w:w="2693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bookmarkStart w:id="0" w:name="_GoBack"/>
            <w:bookmarkEnd w:id="0"/>
            <w:r>
              <w:rPr>
                <w:sz w:val="40"/>
              </w:rPr>
              <w:t>Mar. 23/06</w:t>
            </w:r>
          </w:p>
        </w:tc>
        <w:tc>
          <w:tcPr>
            <w:tcW w:w="2551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Mer. 22/07</w:t>
            </w:r>
          </w:p>
        </w:tc>
        <w:tc>
          <w:tcPr>
            <w:tcW w:w="2977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Mer. 16/09</w:t>
            </w:r>
          </w:p>
        </w:tc>
      </w:tr>
      <w:tr w:rsidR="00506C9B" w:rsidTr="002301F8">
        <w:trPr>
          <w:trHeight w:val="471"/>
          <w:jc w:val="center"/>
        </w:trPr>
        <w:tc>
          <w:tcPr>
            <w:tcW w:w="3023" w:type="dxa"/>
          </w:tcPr>
          <w:p w:rsidR="00506C9B" w:rsidRDefault="00506C9B" w:rsidP="0085723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ORA</w:t>
            </w:r>
          </w:p>
        </w:tc>
        <w:tc>
          <w:tcPr>
            <w:tcW w:w="2552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2693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2551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2977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</w:tr>
      <w:tr w:rsidR="00506C9B" w:rsidTr="002301F8">
        <w:trPr>
          <w:trHeight w:val="487"/>
          <w:jc w:val="center"/>
        </w:trPr>
        <w:tc>
          <w:tcPr>
            <w:tcW w:w="3023" w:type="dxa"/>
          </w:tcPr>
          <w:p w:rsidR="00506C9B" w:rsidRDefault="00506C9B" w:rsidP="0085723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AULA</w:t>
            </w:r>
          </w:p>
        </w:tc>
        <w:tc>
          <w:tcPr>
            <w:tcW w:w="2552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693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551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506C9B" w:rsidRDefault="00506C9B" w:rsidP="00857238">
            <w:pPr>
              <w:jc w:val="center"/>
              <w:rPr>
                <w:sz w:val="40"/>
              </w:rPr>
            </w:pPr>
          </w:p>
        </w:tc>
      </w:tr>
    </w:tbl>
    <w:p w:rsidR="00506C9B" w:rsidRDefault="00506C9B" w:rsidP="005276A5">
      <w:pPr>
        <w:pStyle w:val="Heading5"/>
        <w:jc w:val="center"/>
        <w:rPr>
          <w:b w:val="0"/>
          <w:bCs w:val="0"/>
          <w:sz w:val="36"/>
          <w:szCs w:val="36"/>
        </w:rPr>
      </w:pPr>
    </w:p>
    <w:p w:rsidR="00506C9B" w:rsidRDefault="00506C9B" w:rsidP="00606239">
      <w:pPr>
        <w:pStyle w:val="Heading5"/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SI RICORDA CHE IL 24 / 06 E’ FESTIVO (San Giovanni)</w:t>
      </w:r>
    </w:p>
    <w:p w:rsidR="00506C9B" w:rsidRPr="002301F8" w:rsidRDefault="00506C9B" w:rsidP="002301F8"/>
    <w:tbl>
      <w:tblPr>
        <w:tblpPr w:leftFromText="141" w:rightFromText="141" w:vertAnchor="text" w:horzAnchor="margin" w:tblpY="26"/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3477"/>
      </w:tblGrid>
      <w:tr w:rsidR="00506C9B" w:rsidRPr="003E2360" w:rsidTr="002301F8">
        <w:trPr>
          <w:trHeight w:val="1056"/>
        </w:trPr>
        <w:tc>
          <w:tcPr>
            <w:tcW w:w="1209" w:type="dxa"/>
          </w:tcPr>
          <w:p w:rsidR="00506C9B" w:rsidRPr="003E2360" w:rsidRDefault="00506C9B" w:rsidP="0064020C">
            <w:pPr>
              <w:jc w:val="center"/>
              <w:rPr>
                <w:b/>
                <w:sz w:val="32"/>
                <w:szCs w:val="32"/>
              </w:rPr>
            </w:pPr>
            <w:r w:rsidRPr="003E2360">
              <w:rPr>
                <w:b/>
                <w:sz w:val="32"/>
                <w:szCs w:val="32"/>
              </w:rPr>
              <w:t>Note:</w:t>
            </w:r>
          </w:p>
        </w:tc>
        <w:tc>
          <w:tcPr>
            <w:tcW w:w="13477" w:type="dxa"/>
          </w:tcPr>
          <w:p w:rsidR="00506C9B" w:rsidRPr="003E2360" w:rsidRDefault="00506C9B" w:rsidP="00606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entità max 30 studenti</w:t>
            </w:r>
          </w:p>
        </w:tc>
      </w:tr>
    </w:tbl>
    <w:p w:rsidR="00506C9B" w:rsidRDefault="00506C9B" w:rsidP="0064020C">
      <w:pPr>
        <w:jc w:val="center"/>
        <w:rPr>
          <w:sz w:val="36"/>
          <w:szCs w:val="36"/>
        </w:rPr>
      </w:pPr>
      <w:r w:rsidRPr="005363DC">
        <w:rPr>
          <w:sz w:val="36"/>
          <w:szCs w:val="36"/>
        </w:rPr>
        <w:t>Data ___________</w:t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  <w:t>firma del docente________________________</w:t>
      </w:r>
    </w:p>
    <w:p w:rsidR="00506C9B" w:rsidRDefault="00506C9B" w:rsidP="0064020C">
      <w:pPr>
        <w:jc w:val="center"/>
        <w:rPr>
          <w:sz w:val="36"/>
          <w:szCs w:val="36"/>
        </w:rPr>
      </w:pPr>
    </w:p>
    <w:p w:rsidR="00506C9B" w:rsidRDefault="00506C9B" w:rsidP="0064020C">
      <w:pPr>
        <w:jc w:val="center"/>
        <w:rPr>
          <w:sz w:val="36"/>
          <w:szCs w:val="36"/>
        </w:rPr>
      </w:pPr>
    </w:p>
    <w:p w:rsidR="00506C9B" w:rsidRPr="00AF596A" w:rsidRDefault="00506C9B" w:rsidP="00606239">
      <w:pPr>
        <w:pStyle w:val="Heading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Docente</w:t>
      </w:r>
      <w:r w:rsidRPr="00AF596A">
        <w:rPr>
          <w:b/>
          <w:bCs/>
          <w:sz w:val="36"/>
          <w:szCs w:val="36"/>
        </w:rPr>
        <w:t xml:space="preserve"> _</w:t>
      </w:r>
      <w:r>
        <w:rPr>
          <w:b/>
          <w:bCs/>
          <w:sz w:val="36"/>
          <w:szCs w:val="36"/>
        </w:rPr>
        <w:t>ENRICO COMBA</w:t>
      </w:r>
      <w:r w:rsidRPr="00AF596A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 w:rsidRPr="00AF596A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>isciplina ANTROPOLOGIA DELLA COMPLESSITA’</w:t>
      </w:r>
    </w:p>
    <w:p w:rsidR="00506C9B" w:rsidRDefault="00506C9B" w:rsidP="00606239">
      <w:pPr>
        <w:pStyle w:val="Heading5"/>
        <w:jc w:val="center"/>
        <w:rPr>
          <w:sz w:val="36"/>
          <w:szCs w:val="36"/>
        </w:rPr>
      </w:pPr>
    </w:p>
    <w:p w:rsidR="00506C9B" w:rsidRPr="00AF596A" w:rsidRDefault="00506C9B" w:rsidP="00606239">
      <w:pPr>
        <w:pStyle w:val="Heading5"/>
        <w:jc w:val="center"/>
        <w:rPr>
          <w:sz w:val="36"/>
          <w:szCs w:val="36"/>
        </w:rPr>
      </w:pPr>
      <w:r w:rsidRPr="00AF596A">
        <w:rPr>
          <w:sz w:val="36"/>
          <w:szCs w:val="36"/>
        </w:rPr>
        <w:t xml:space="preserve">ESAMI </w:t>
      </w:r>
      <w:r>
        <w:rPr>
          <w:sz w:val="36"/>
          <w:szCs w:val="36"/>
        </w:rPr>
        <w:t>SCRITTI</w:t>
      </w: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3"/>
        <w:gridCol w:w="2552"/>
        <w:gridCol w:w="2693"/>
        <w:gridCol w:w="2551"/>
        <w:gridCol w:w="2977"/>
      </w:tblGrid>
      <w:tr w:rsidR="00506C9B" w:rsidTr="00CC3083">
        <w:trPr>
          <w:trHeight w:val="487"/>
          <w:jc w:val="center"/>
        </w:trPr>
        <w:tc>
          <w:tcPr>
            <w:tcW w:w="3023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MESE</w:t>
            </w:r>
          </w:p>
        </w:tc>
        <w:tc>
          <w:tcPr>
            <w:tcW w:w="2552" w:type="dxa"/>
          </w:tcPr>
          <w:p w:rsidR="00506C9B" w:rsidRPr="00653FB9" w:rsidRDefault="00506C9B" w:rsidP="00CC3083">
            <w:pPr>
              <w:pStyle w:val="Heading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08/06 – 20/06</w:t>
            </w:r>
          </w:p>
        </w:tc>
        <w:tc>
          <w:tcPr>
            <w:tcW w:w="2693" w:type="dxa"/>
          </w:tcPr>
          <w:p w:rsidR="00506C9B" w:rsidRPr="00653FB9" w:rsidRDefault="00506C9B" w:rsidP="00CC3083">
            <w:pPr>
              <w:pStyle w:val="Heading3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* 22/06 – 06/07</w:t>
            </w:r>
          </w:p>
        </w:tc>
        <w:tc>
          <w:tcPr>
            <w:tcW w:w="2551" w:type="dxa"/>
          </w:tcPr>
          <w:p w:rsidR="00506C9B" w:rsidRPr="00653FB9" w:rsidRDefault="00506C9B" w:rsidP="00CC3083">
            <w:pPr>
              <w:pStyle w:val="Heading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07/07 – 30/07</w:t>
            </w:r>
          </w:p>
        </w:tc>
        <w:tc>
          <w:tcPr>
            <w:tcW w:w="2977" w:type="dxa"/>
          </w:tcPr>
          <w:p w:rsidR="00506C9B" w:rsidRPr="00653FB9" w:rsidRDefault="00506C9B" w:rsidP="00CC3083">
            <w:pPr>
              <w:pStyle w:val="Heading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01/09 – 19/09</w:t>
            </w:r>
          </w:p>
        </w:tc>
      </w:tr>
      <w:tr w:rsidR="00506C9B" w:rsidTr="00CC3083">
        <w:trPr>
          <w:trHeight w:val="471"/>
          <w:jc w:val="center"/>
        </w:trPr>
        <w:tc>
          <w:tcPr>
            <w:tcW w:w="3023" w:type="dxa"/>
          </w:tcPr>
          <w:p w:rsidR="00506C9B" w:rsidRDefault="00506C9B" w:rsidP="00CC3083">
            <w:pPr>
              <w:pStyle w:val="Heading6"/>
              <w:jc w:val="center"/>
            </w:pPr>
            <w:r>
              <w:t>GIORNO</w:t>
            </w:r>
          </w:p>
        </w:tc>
        <w:tc>
          <w:tcPr>
            <w:tcW w:w="2552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2693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2551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  <w:tc>
          <w:tcPr>
            <w:tcW w:w="2977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--</w:t>
            </w:r>
          </w:p>
        </w:tc>
      </w:tr>
      <w:tr w:rsidR="00506C9B" w:rsidTr="00CC3083">
        <w:trPr>
          <w:trHeight w:val="471"/>
          <w:jc w:val="center"/>
        </w:trPr>
        <w:tc>
          <w:tcPr>
            <w:tcW w:w="3023" w:type="dxa"/>
          </w:tcPr>
          <w:p w:rsidR="00506C9B" w:rsidRDefault="00506C9B" w:rsidP="00CC308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ORA</w:t>
            </w:r>
          </w:p>
        </w:tc>
        <w:tc>
          <w:tcPr>
            <w:tcW w:w="2552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693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551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</w:tr>
      <w:tr w:rsidR="00506C9B" w:rsidTr="00CC3083">
        <w:trPr>
          <w:trHeight w:val="487"/>
          <w:jc w:val="center"/>
        </w:trPr>
        <w:tc>
          <w:tcPr>
            <w:tcW w:w="3023" w:type="dxa"/>
          </w:tcPr>
          <w:p w:rsidR="00506C9B" w:rsidRDefault="00506C9B" w:rsidP="00CC308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AULA</w:t>
            </w:r>
          </w:p>
        </w:tc>
        <w:tc>
          <w:tcPr>
            <w:tcW w:w="2552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693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551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</w:tr>
    </w:tbl>
    <w:p w:rsidR="00506C9B" w:rsidRDefault="00506C9B" w:rsidP="00606239">
      <w:pPr>
        <w:pStyle w:val="Heading5"/>
        <w:jc w:val="center"/>
        <w:rPr>
          <w:sz w:val="36"/>
          <w:szCs w:val="36"/>
        </w:rPr>
      </w:pPr>
      <w:r w:rsidRPr="00AF596A">
        <w:rPr>
          <w:sz w:val="36"/>
          <w:szCs w:val="36"/>
        </w:rPr>
        <w:t xml:space="preserve">ESAMI </w:t>
      </w:r>
      <w:r>
        <w:rPr>
          <w:sz w:val="36"/>
          <w:szCs w:val="36"/>
        </w:rPr>
        <w:t>ORALI</w:t>
      </w:r>
    </w:p>
    <w:tbl>
      <w:tblPr>
        <w:tblW w:w="13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3"/>
        <w:gridCol w:w="2552"/>
        <w:gridCol w:w="2693"/>
        <w:gridCol w:w="2551"/>
        <w:gridCol w:w="2977"/>
      </w:tblGrid>
      <w:tr w:rsidR="00506C9B" w:rsidTr="00CC3083">
        <w:trPr>
          <w:trHeight w:val="487"/>
          <w:jc w:val="center"/>
        </w:trPr>
        <w:tc>
          <w:tcPr>
            <w:tcW w:w="3023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MESE</w:t>
            </w:r>
          </w:p>
        </w:tc>
        <w:tc>
          <w:tcPr>
            <w:tcW w:w="2552" w:type="dxa"/>
          </w:tcPr>
          <w:p w:rsidR="00506C9B" w:rsidRPr="00653FB9" w:rsidRDefault="00506C9B" w:rsidP="00CC3083">
            <w:pPr>
              <w:pStyle w:val="Heading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08/06 – 20/06</w:t>
            </w:r>
          </w:p>
        </w:tc>
        <w:tc>
          <w:tcPr>
            <w:tcW w:w="2693" w:type="dxa"/>
          </w:tcPr>
          <w:p w:rsidR="00506C9B" w:rsidRPr="00653FB9" w:rsidRDefault="00506C9B" w:rsidP="00CC3083">
            <w:pPr>
              <w:pStyle w:val="Heading3"/>
              <w:rPr>
                <w:b/>
                <w:bCs/>
                <w:sz w:val="36"/>
                <w:szCs w:val="36"/>
              </w:rPr>
            </w:pPr>
            <w:r w:rsidRPr="002301F8">
              <w:rPr>
                <w:b/>
                <w:bCs/>
                <w:sz w:val="36"/>
                <w:szCs w:val="36"/>
              </w:rPr>
              <w:t>*</w:t>
            </w:r>
            <w:r>
              <w:rPr>
                <w:b/>
                <w:bCs/>
                <w:sz w:val="36"/>
                <w:szCs w:val="36"/>
              </w:rPr>
              <w:t xml:space="preserve"> 22/06 – 06/07</w:t>
            </w:r>
          </w:p>
        </w:tc>
        <w:tc>
          <w:tcPr>
            <w:tcW w:w="2551" w:type="dxa"/>
          </w:tcPr>
          <w:p w:rsidR="00506C9B" w:rsidRPr="00653FB9" w:rsidRDefault="00506C9B" w:rsidP="00CC3083">
            <w:pPr>
              <w:pStyle w:val="Heading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07/07 – 30/07</w:t>
            </w:r>
          </w:p>
        </w:tc>
        <w:tc>
          <w:tcPr>
            <w:tcW w:w="2977" w:type="dxa"/>
          </w:tcPr>
          <w:p w:rsidR="00506C9B" w:rsidRPr="00653FB9" w:rsidRDefault="00506C9B" w:rsidP="00CC3083">
            <w:pPr>
              <w:pStyle w:val="Heading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01/09 – 19/09</w:t>
            </w:r>
          </w:p>
        </w:tc>
      </w:tr>
      <w:tr w:rsidR="00506C9B" w:rsidTr="00CC3083">
        <w:trPr>
          <w:trHeight w:val="471"/>
          <w:jc w:val="center"/>
        </w:trPr>
        <w:tc>
          <w:tcPr>
            <w:tcW w:w="3023" w:type="dxa"/>
          </w:tcPr>
          <w:p w:rsidR="00506C9B" w:rsidRDefault="00506C9B" w:rsidP="00CC3083">
            <w:pPr>
              <w:pStyle w:val="Heading6"/>
              <w:jc w:val="center"/>
            </w:pPr>
            <w:r>
              <w:t>GIORNO</w:t>
            </w:r>
          </w:p>
        </w:tc>
        <w:tc>
          <w:tcPr>
            <w:tcW w:w="2552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Mer. 10/06</w:t>
            </w:r>
          </w:p>
        </w:tc>
        <w:tc>
          <w:tcPr>
            <w:tcW w:w="2693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Mar. 23/06</w:t>
            </w:r>
          </w:p>
        </w:tc>
        <w:tc>
          <w:tcPr>
            <w:tcW w:w="2551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Mer. 22/07</w:t>
            </w:r>
          </w:p>
        </w:tc>
        <w:tc>
          <w:tcPr>
            <w:tcW w:w="2977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Mer. 16/09</w:t>
            </w:r>
          </w:p>
        </w:tc>
      </w:tr>
      <w:tr w:rsidR="00506C9B" w:rsidTr="00CC3083">
        <w:trPr>
          <w:trHeight w:val="471"/>
          <w:jc w:val="center"/>
        </w:trPr>
        <w:tc>
          <w:tcPr>
            <w:tcW w:w="3023" w:type="dxa"/>
          </w:tcPr>
          <w:p w:rsidR="00506C9B" w:rsidRDefault="00506C9B" w:rsidP="00CC308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ORA</w:t>
            </w:r>
          </w:p>
        </w:tc>
        <w:tc>
          <w:tcPr>
            <w:tcW w:w="2552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2693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2551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2977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  <w:tr w:rsidR="00506C9B" w:rsidTr="00CC3083">
        <w:trPr>
          <w:trHeight w:val="487"/>
          <w:jc w:val="center"/>
        </w:trPr>
        <w:tc>
          <w:tcPr>
            <w:tcW w:w="3023" w:type="dxa"/>
          </w:tcPr>
          <w:p w:rsidR="00506C9B" w:rsidRDefault="00506C9B" w:rsidP="00CC3083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AULA</w:t>
            </w:r>
          </w:p>
        </w:tc>
        <w:tc>
          <w:tcPr>
            <w:tcW w:w="2552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693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551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  <w:tc>
          <w:tcPr>
            <w:tcW w:w="2977" w:type="dxa"/>
          </w:tcPr>
          <w:p w:rsidR="00506C9B" w:rsidRDefault="00506C9B" w:rsidP="00CC3083">
            <w:pPr>
              <w:jc w:val="center"/>
              <w:rPr>
                <w:sz w:val="40"/>
              </w:rPr>
            </w:pPr>
          </w:p>
        </w:tc>
      </w:tr>
    </w:tbl>
    <w:p w:rsidR="00506C9B" w:rsidRDefault="00506C9B" w:rsidP="00606239">
      <w:pPr>
        <w:pStyle w:val="Heading5"/>
        <w:jc w:val="center"/>
        <w:rPr>
          <w:b w:val="0"/>
          <w:bCs w:val="0"/>
          <w:sz w:val="36"/>
          <w:szCs w:val="36"/>
        </w:rPr>
      </w:pPr>
    </w:p>
    <w:p w:rsidR="00506C9B" w:rsidRDefault="00506C9B" w:rsidP="00606239">
      <w:pPr>
        <w:pStyle w:val="Heading5"/>
        <w:numPr>
          <w:ilvl w:val="0"/>
          <w:numId w:val="4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SI RICORDA CHE IL 24 / 06 E’ FESTIVO (San Giovanni)</w:t>
      </w:r>
    </w:p>
    <w:p w:rsidR="00506C9B" w:rsidRPr="002301F8" w:rsidRDefault="00506C9B" w:rsidP="00606239"/>
    <w:tbl>
      <w:tblPr>
        <w:tblpPr w:leftFromText="141" w:rightFromText="141" w:vertAnchor="text" w:horzAnchor="margin" w:tblpY="26"/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3477"/>
      </w:tblGrid>
      <w:tr w:rsidR="00506C9B" w:rsidRPr="003E2360" w:rsidTr="00CC3083">
        <w:trPr>
          <w:trHeight w:val="1056"/>
        </w:trPr>
        <w:tc>
          <w:tcPr>
            <w:tcW w:w="1209" w:type="dxa"/>
          </w:tcPr>
          <w:p w:rsidR="00506C9B" w:rsidRPr="003E2360" w:rsidRDefault="00506C9B" w:rsidP="00CC3083">
            <w:pPr>
              <w:jc w:val="center"/>
              <w:rPr>
                <w:b/>
                <w:sz w:val="32"/>
                <w:szCs w:val="32"/>
              </w:rPr>
            </w:pPr>
            <w:r w:rsidRPr="003E2360">
              <w:rPr>
                <w:b/>
                <w:sz w:val="32"/>
                <w:szCs w:val="32"/>
              </w:rPr>
              <w:t>Note:</w:t>
            </w:r>
          </w:p>
        </w:tc>
        <w:tc>
          <w:tcPr>
            <w:tcW w:w="13477" w:type="dxa"/>
          </w:tcPr>
          <w:p w:rsidR="00506C9B" w:rsidRPr="003E2360" w:rsidRDefault="00506C9B" w:rsidP="00CC30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entità max 30 studenti</w:t>
            </w:r>
          </w:p>
        </w:tc>
      </w:tr>
    </w:tbl>
    <w:p w:rsidR="00506C9B" w:rsidRPr="005363DC" w:rsidRDefault="00506C9B" w:rsidP="00606239">
      <w:pPr>
        <w:jc w:val="center"/>
        <w:rPr>
          <w:sz w:val="32"/>
          <w:szCs w:val="32"/>
        </w:rPr>
      </w:pPr>
      <w:r w:rsidRPr="005363DC">
        <w:rPr>
          <w:sz w:val="36"/>
          <w:szCs w:val="36"/>
        </w:rPr>
        <w:t>Data ___________</w:t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</w:r>
      <w:r w:rsidRPr="005363DC">
        <w:rPr>
          <w:sz w:val="36"/>
          <w:szCs w:val="36"/>
        </w:rPr>
        <w:tab/>
        <w:t>firma del docente________________________</w:t>
      </w:r>
    </w:p>
    <w:p w:rsidR="00506C9B" w:rsidRPr="005363DC" w:rsidRDefault="00506C9B" w:rsidP="0064020C">
      <w:pPr>
        <w:jc w:val="center"/>
        <w:rPr>
          <w:sz w:val="32"/>
          <w:szCs w:val="32"/>
        </w:rPr>
      </w:pPr>
    </w:p>
    <w:sectPr w:rsidR="00506C9B" w:rsidRPr="005363DC" w:rsidSect="00854E90">
      <w:pgSz w:w="16838" w:h="11906" w:orient="landscape" w:code="9"/>
      <w:pgMar w:top="567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3F5"/>
    <w:multiLevelType w:val="hybridMultilevel"/>
    <w:tmpl w:val="FD6CB312"/>
    <w:lvl w:ilvl="0" w:tplc="B40E0D8C"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206486A"/>
    <w:multiLevelType w:val="hybridMultilevel"/>
    <w:tmpl w:val="2DD83DA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97125"/>
    <w:multiLevelType w:val="hybridMultilevel"/>
    <w:tmpl w:val="99525BC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93468"/>
    <w:multiLevelType w:val="hybridMultilevel"/>
    <w:tmpl w:val="FB22DFA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0BB"/>
    <w:rsid w:val="00006B65"/>
    <w:rsid w:val="00077BBE"/>
    <w:rsid w:val="000840BB"/>
    <w:rsid w:val="00124A6F"/>
    <w:rsid w:val="00151E93"/>
    <w:rsid w:val="0016287E"/>
    <w:rsid w:val="002301F8"/>
    <w:rsid w:val="00243094"/>
    <w:rsid w:val="002550F5"/>
    <w:rsid w:val="00260C1E"/>
    <w:rsid w:val="002A0422"/>
    <w:rsid w:val="002B5BDA"/>
    <w:rsid w:val="00321C3E"/>
    <w:rsid w:val="00333715"/>
    <w:rsid w:val="0034336F"/>
    <w:rsid w:val="003758C6"/>
    <w:rsid w:val="003C03AF"/>
    <w:rsid w:val="003D1410"/>
    <w:rsid w:val="003E2360"/>
    <w:rsid w:val="003E520B"/>
    <w:rsid w:val="00412974"/>
    <w:rsid w:val="0041484B"/>
    <w:rsid w:val="004245D0"/>
    <w:rsid w:val="004918B3"/>
    <w:rsid w:val="004A1801"/>
    <w:rsid w:val="004A270D"/>
    <w:rsid w:val="004A7447"/>
    <w:rsid w:val="004D1764"/>
    <w:rsid w:val="004E0B28"/>
    <w:rsid w:val="00506C9B"/>
    <w:rsid w:val="005276A5"/>
    <w:rsid w:val="005363DC"/>
    <w:rsid w:val="0055456C"/>
    <w:rsid w:val="00602548"/>
    <w:rsid w:val="00606239"/>
    <w:rsid w:val="0064020C"/>
    <w:rsid w:val="00653FB9"/>
    <w:rsid w:val="00657D50"/>
    <w:rsid w:val="006A0F8B"/>
    <w:rsid w:val="006C0871"/>
    <w:rsid w:val="006C710B"/>
    <w:rsid w:val="0078687B"/>
    <w:rsid w:val="007D16ED"/>
    <w:rsid w:val="007D1831"/>
    <w:rsid w:val="0080330B"/>
    <w:rsid w:val="00854E90"/>
    <w:rsid w:val="00856FD5"/>
    <w:rsid w:val="00857238"/>
    <w:rsid w:val="0090534D"/>
    <w:rsid w:val="00954DD1"/>
    <w:rsid w:val="00970722"/>
    <w:rsid w:val="009C3C02"/>
    <w:rsid w:val="00A4720F"/>
    <w:rsid w:val="00AD3AB6"/>
    <w:rsid w:val="00AF478D"/>
    <w:rsid w:val="00AF596A"/>
    <w:rsid w:val="00B20CC7"/>
    <w:rsid w:val="00B9197E"/>
    <w:rsid w:val="00BB1E62"/>
    <w:rsid w:val="00BC25E1"/>
    <w:rsid w:val="00BF67A4"/>
    <w:rsid w:val="00C24985"/>
    <w:rsid w:val="00C3173B"/>
    <w:rsid w:val="00C42975"/>
    <w:rsid w:val="00C53F6E"/>
    <w:rsid w:val="00CA4BC3"/>
    <w:rsid w:val="00CC3083"/>
    <w:rsid w:val="00CD38A2"/>
    <w:rsid w:val="00CE1179"/>
    <w:rsid w:val="00CE19BE"/>
    <w:rsid w:val="00D16BA5"/>
    <w:rsid w:val="00D80AFD"/>
    <w:rsid w:val="00D97327"/>
    <w:rsid w:val="00DB4846"/>
    <w:rsid w:val="00E9386B"/>
    <w:rsid w:val="00EB1C4B"/>
    <w:rsid w:val="00F21796"/>
    <w:rsid w:val="00F33BA4"/>
    <w:rsid w:val="00F72FF6"/>
    <w:rsid w:val="00F75A5E"/>
    <w:rsid w:val="00FB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87E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87E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87E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87E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6287E"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6287E"/>
    <w:pPr>
      <w:keepNext/>
      <w:outlineLvl w:val="5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16287E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854E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9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919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o.it/unitoWAR/appmanager/scuole1/U006?_nfls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188</Words>
  <Characters>1078</Characters>
  <Application>Microsoft Office Outlook</Application>
  <DocSecurity>0</DocSecurity>
  <Lines>0</Lines>
  <Paragraphs>0</Paragraphs>
  <ScaleCrop>false</ScaleCrop>
  <Company>UNIVERSITA' DEGLI STUDI DI TORINO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SCIENZE POLITICHE</dc:title>
  <dc:subject/>
  <dc:creator>uscieri</dc:creator>
  <cp:keywords/>
  <dc:description/>
  <cp:lastModifiedBy>Dip. di Culture, Politica e Società</cp:lastModifiedBy>
  <cp:revision>2</cp:revision>
  <cp:lastPrinted>2015-01-26T09:41:00Z</cp:lastPrinted>
  <dcterms:created xsi:type="dcterms:W3CDTF">2015-01-27T11:53:00Z</dcterms:created>
  <dcterms:modified xsi:type="dcterms:W3CDTF">2015-01-27T11:53:00Z</dcterms:modified>
</cp:coreProperties>
</file>