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52" w:rsidRPr="0077568E" w:rsidRDefault="00107552" w:rsidP="0077568E">
      <w:pPr>
        <w:jc w:val="center"/>
        <w:rPr>
          <w:b/>
        </w:rPr>
      </w:pPr>
      <w:r w:rsidRPr="00273FEA">
        <w:rPr>
          <w:b/>
        </w:rPr>
        <w:t>ANNO ACCADEMICO 20</w:t>
      </w:r>
      <w:r>
        <w:rPr>
          <w:b/>
        </w:rPr>
        <w:t>19</w:t>
      </w:r>
      <w:r w:rsidRPr="00273FEA">
        <w:rPr>
          <w:b/>
        </w:rPr>
        <w:t>-</w:t>
      </w:r>
      <w:r>
        <w:rPr>
          <w:b/>
        </w:rPr>
        <w:t>20</w:t>
      </w:r>
    </w:p>
    <w:p w:rsidR="00107552" w:rsidRDefault="00107552" w:rsidP="0077568E">
      <w:pPr>
        <w:rPr>
          <w:noProof/>
        </w:rPr>
      </w:pPr>
      <w:r>
        <w:rPr>
          <w:noProof/>
        </w:rPr>
        <w:t xml:space="preserve">                   </w:t>
      </w:r>
    </w:p>
    <w:p w:rsidR="00107552" w:rsidRPr="008F75C3" w:rsidRDefault="00107552" w:rsidP="008F75C3">
      <w:pPr>
        <w:jc w:val="right"/>
      </w:pPr>
      <w:r>
        <w:rPr>
          <w:noProof/>
        </w:rPr>
        <w:t xml:space="preserve">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pt;height:87pt">
            <v:imagedata r:id="rId4" o:title=""/>
          </v:shape>
        </w:pict>
      </w:r>
      <w:r>
        <w:rPr>
          <w:noProof/>
        </w:rPr>
        <w:t xml:space="preserve">                                                                                                         </w:t>
      </w:r>
      <w:r>
        <w:rPr>
          <w:noProof/>
        </w:rPr>
        <w:pict>
          <v:shape id="_x0000_i1026" type="#_x0000_t75" style="width:63pt;height:53.5pt;visibility:visible">
            <v:imagedata r:id="rId5" o:title=""/>
          </v:shape>
        </w:pict>
      </w:r>
    </w:p>
    <w:p w:rsidR="00107552" w:rsidRPr="008F75C3" w:rsidRDefault="00107552" w:rsidP="0052324F">
      <w:pPr>
        <w:jc w:val="center"/>
        <w:rPr>
          <w:b/>
          <w:sz w:val="28"/>
          <w:szCs w:val="28"/>
        </w:rPr>
      </w:pPr>
      <w:r w:rsidRPr="008F75C3">
        <w:rPr>
          <w:b/>
          <w:sz w:val="28"/>
          <w:szCs w:val="28"/>
        </w:rPr>
        <w:t xml:space="preserve">LABORATORIO </w:t>
      </w:r>
    </w:p>
    <w:p w:rsidR="00107552" w:rsidRPr="008F75C3" w:rsidRDefault="00107552" w:rsidP="008F75C3">
      <w:pPr>
        <w:jc w:val="center"/>
        <w:rPr>
          <w:b/>
          <w:sz w:val="28"/>
          <w:szCs w:val="28"/>
        </w:rPr>
      </w:pPr>
      <w:r w:rsidRPr="008F75C3">
        <w:rPr>
          <w:b/>
          <w:sz w:val="28"/>
          <w:szCs w:val="28"/>
        </w:rPr>
        <w:t xml:space="preserve">DI COMUNICAZIONE PUBBLICA E DI IMPRESA </w:t>
      </w:r>
    </w:p>
    <w:p w:rsidR="00107552" w:rsidRPr="00D84D9F" w:rsidRDefault="00107552" w:rsidP="0052324F">
      <w:pPr>
        <w:jc w:val="center"/>
        <w:rPr>
          <w:b/>
        </w:rPr>
      </w:pPr>
      <w:r>
        <w:rPr>
          <w:b/>
        </w:rPr>
        <w:t>3</w:t>
      </w:r>
      <w:r w:rsidRPr="00D84D9F">
        <w:rPr>
          <w:b/>
        </w:rPr>
        <w:t xml:space="preserve"> </w:t>
      </w:r>
      <w:r>
        <w:rPr>
          <w:b/>
        </w:rPr>
        <w:t>marzo</w:t>
      </w:r>
      <w:r w:rsidRPr="00D84D9F">
        <w:rPr>
          <w:b/>
        </w:rPr>
        <w:t xml:space="preserve"> </w:t>
      </w:r>
      <w:r>
        <w:rPr>
          <w:b/>
        </w:rPr>
        <w:t>– 7 aprile</w:t>
      </w:r>
      <w:r w:rsidRPr="00D84D9F">
        <w:rPr>
          <w:b/>
        </w:rPr>
        <w:t xml:space="preserve"> </w:t>
      </w:r>
      <w:r>
        <w:rPr>
          <w:b/>
        </w:rPr>
        <w:t>2020</w:t>
      </w:r>
    </w:p>
    <w:p w:rsidR="00107552" w:rsidRPr="00E958B8" w:rsidRDefault="00107552" w:rsidP="0052324F">
      <w:pPr>
        <w:jc w:val="center"/>
      </w:pPr>
      <w:r w:rsidRPr="00E958B8">
        <w:t>Dalle 17 alle 19,30</w:t>
      </w:r>
      <w:r>
        <w:t xml:space="preserve"> - AULA LL3</w:t>
      </w:r>
    </w:p>
    <w:p w:rsidR="00107552" w:rsidRPr="00E958B8" w:rsidRDefault="00107552" w:rsidP="0052324F">
      <w:pPr>
        <w:jc w:val="center"/>
      </w:pPr>
      <w:r w:rsidRPr="00E958B8">
        <w:t>Campus L. Einaudi</w:t>
      </w:r>
    </w:p>
    <w:p w:rsidR="00107552" w:rsidRPr="00E958B8" w:rsidRDefault="00107552" w:rsidP="0052324F">
      <w:pPr>
        <w:jc w:val="center"/>
      </w:pPr>
      <w:r w:rsidRPr="00E958B8">
        <w:t xml:space="preserve">Lungo Dora </w:t>
      </w:r>
      <w:r>
        <w:t xml:space="preserve">Siena </w:t>
      </w:r>
      <w:r w:rsidRPr="00E958B8">
        <w:t>100 - Torino</w:t>
      </w:r>
    </w:p>
    <w:p w:rsidR="00107552" w:rsidRDefault="00107552" w:rsidP="0052324F"/>
    <w:p w:rsidR="00107552" w:rsidRDefault="00107552" w:rsidP="008F75C3">
      <w:pPr>
        <w:jc w:val="both"/>
      </w:pPr>
      <w:r>
        <w:t xml:space="preserve">Il laboratorio prevede la frequenza obbligatoria ai 5 incontri e la redazione guidata, individuale o in gruppo, di un progetto di comunicazione che prenda spunto dai temi affrontati ai fini del riconoscimento di 3 cfu. E’ progettato per essere dedicato agli studenti delle lauree magistrali di  Ict e  media e di Comunicazione pubblica e politica, con numero programmato di 30. </w:t>
      </w:r>
    </w:p>
    <w:p w:rsidR="00107552" w:rsidRDefault="00107552" w:rsidP="0052324F">
      <w:pPr>
        <w:rPr>
          <w:b/>
        </w:rPr>
      </w:pPr>
    </w:p>
    <w:p w:rsidR="00107552" w:rsidRDefault="00107552" w:rsidP="0052324F">
      <w:pPr>
        <w:rPr>
          <w:b/>
        </w:rPr>
      </w:pPr>
      <w:r>
        <w:rPr>
          <w:b/>
        </w:rPr>
        <w:t>MARTEDÌ</w:t>
      </w:r>
      <w:r w:rsidRPr="00D84D9F">
        <w:rPr>
          <w:b/>
        </w:rPr>
        <w:t xml:space="preserve"> </w:t>
      </w:r>
      <w:r>
        <w:rPr>
          <w:b/>
        </w:rPr>
        <w:t>3</w:t>
      </w:r>
      <w:r w:rsidRPr="00D84D9F">
        <w:rPr>
          <w:b/>
        </w:rPr>
        <w:t xml:space="preserve"> MARZO</w:t>
      </w:r>
    </w:p>
    <w:p w:rsidR="00107552" w:rsidRPr="00E958B8" w:rsidRDefault="00107552" w:rsidP="0052324F">
      <w:pPr>
        <w:rPr>
          <w:b/>
        </w:rPr>
      </w:pPr>
      <w:r w:rsidRPr="00E958B8">
        <w:rPr>
          <w:b/>
        </w:rPr>
        <w:t>Introduzione al Laboratorio</w:t>
      </w:r>
    </w:p>
    <w:p w:rsidR="00107552" w:rsidRDefault="00107552" w:rsidP="0052324F">
      <w:r>
        <w:t>Sergio Scamuzzi,  Università di Torino</w:t>
      </w:r>
    </w:p>
    <w:p w:rsidR="00107552" w:rsidRDefault="00107552" w:rsidP="0052324F">
      <w:r w:rsidRPr="00B45536">
        <w:t>Rosanna Fonseca</w:t>
      </w:r>
      <w:r>
        <w:t xml:space="preserve">, </w:t>
      </w:r>
      <w:r w:rsidRPr="00B45536">
        <w:t>Vice-P</w:t>
      </w:r>
      <w:r>
        <w:t>r</w:t>
      </w:r>
      <w:r w:rsidRPr="00B45536">
        <w:t>esidente Club della Comunicazione d’Impresa</w:t>
      </w:r>
    </w:p>
    <w:p w:rsidR="00107552" w:rsidRDefault="00107552" w:rsidP="0052324F"/>
    <w:p w:rsidR="00107552" w:rsidRPr="00F37F26" w:rsidRDefault="00107552" w:rsidP="0052324F">
      <w:pPr>
        <w:rPr>
          <w:b/>
        </w:rPr>
      </w:pPr>
      <w:r>
        <w:rPr>
          <w:b/>
        </w:rPr>
        <w:t>Alla conquista di nuovi target</w:t>
      </w:r>
      <w:r w:rsidRPr="00F37F26">
        <w:rPr>
          <w:b/>
        </w:rPr>
        <w:t xml:space="preserve">: </w:t>
      </w:r>
      <w:r>
        <w:rPr>
          <w:b/>
        </w:rPr>
        <w:t xml:space="preserve">gli eventi di Club Silencio </w:t>
      </w:r>
    </w:p>
    <w:p w:rsidR="00107552" w:rsidRPr="00E958B8" w:rsidRDefault="00107552" w:rsidP="0052324F">
      <w:r>
        <w:t xml:space="preserve">Alberto Ferrari, CEO Club Silencio </w:t>
      </w:r>
    </w:p>
    <w:p w:rsidR="00107552" w:rsidRPr="00D84D9F" w:rsidRDefault="00107552" w:rsidP="0052324F">
      <w:pPr>
        <w:rPr>
          <w:b/>
        </w:rPr>
      </w:pPr>
    </w:p>
    <w:p w:rsidR="00107552" w:rsidRPr="004D68D9" w:rsidRDefault="00107552" w:rsidP="0052324F">
      <w:pPr>
        <w:rPr>
          <w:rFonts w:ascii="Helvetica" w:hAnsi="Helvetica"/>
          <w:b/>
          <w:bCs/>
          <w:color w:val="000000"/>
          <w:sz w:val="18"/>
          <w:szCs w:val="18"/>
        </w:rPr>
      </w:pPr>
      <w:r>
        <w:rPr>
          <w:b/>
        </w:rPr>
        <w:t>MARTEDÌ</w:t>
      </w:r>
      <w:r w:rsidRPr="00D84D9F">
        <w:rPr>
          <w:b/>
        </w:rPr>
        <w:t xml:space="preserve"> </w:t>
      </w:r>
      <w:r>
        <w:rPr>
          <w:b/>
        </w:rPr>
        <w:t>10</w:t>
      </w:r>
      <w:r w:rsidRPr="00D84D9F">
        <w:rPr>
          <w:b/>
        </w:rPr>
        <w:t xml:space="preserve"> MARZO</w:t>
      </w:r>
      <w:r>
        <w:rPr>
          <w:rFonts w:ascii="Helvetica" w:hAnsi="Helvetica"/>
          <w:b/>
          <w:bCs/>
          <w:color w:val="000000"/>
          <w:sz w:val="18"/>
          <w:szCs w:val="18"/>
        </w:rPr>
        <w:t xml:space="preserve"> </w:t>
      </w:r>
    </w:p>
    <w:p w:rsidR="00107552" w:rsidRDefault="00107552" w:rsidP="0052324F">
      <w:pPr>
        <w:rPr>
          <w:b/>
        </w:rPr>
      </w:pPr>
      <w:r>
        <w:rPr>
          <w:b/>
        </w:rPr>
        <w:t>La comunicazione pubblica: quando l’istituzione deve affrontare una crisi</w:t>
      </w:r>
    </w:p>
    <w:p w:rsidR="00107552" w:rsidRDefault="00107552" w:rsidP="0052324F">
      <w:r>
        <w:t>Stefania Stecca, Università di Torino</w:t>
      </w:r>
    </w:p>
    <w:p w:rsidR="00107552" w:rsidRDefault="00107552" w:rsidP="009F6117">
      <w:r w:rsidRPr="00A73A2A">
        <w:t>Pier Carlo Sommo</w:t>
      </w:r>
      <w:r>
        <w:t xml:space="preserve">, Segretario Nazionale Associazione Comunicazione Pubblica </w:t>
      </w:r>
    </w:p>
    <w:p w:rsidR="00107552" w:rsidRDefault="00107552" w:rsidP="0052324F"/>
    <w:p w:rsidR="00107552" w:rsidRDefault="00107552" w:rsidP="0052324F"/>
    <w:p w:rsidR="00107552" w:rsidRDefault="00107552" w:rsidP="00213956">
      <w:pPr>
        <w:rPr>
          <w:rFonts w:ascii="Helvetica" w:hAnsi="Helvetica"/>
          <w:b/>
          <w:bCs/>
          <w:color w:val="000000"/>
          <w:sz w:val="18"/>
          <w:szCs w:val="18"/>
        </w:rPr>
      </w:pPr>
      <w:r>
        <w:rPr>
          <w:b/>
        </w:rPr>
        <w:t>MARTEDÌ</w:t>
      </w:r>
      <w:r w:rsidRPr="00D84D9F">
        <w:rPr>
          <w:b/>
        </w:rPr>
        <w:t xml:space="preserve"> </w:t>
      </w:r>
      <w:r>
        <w:rPr>
          <w:b/>
        </w:rPr>
        <w:t>17</w:t>
      </w:r>
      <w:r w:rsidRPr="00D84D9F">
        <w:rPr>
          <w:b/>
        </w:rPr>
        <w:t xml:space="preserve"> MARZO</w:t>
      </w:r>
      <w:r>
        <w:rPr>
          <w:rFonts w:ascii="Helvetica" w:hAnsi="Helvetica"/>
          <w:b/>
          <w:bCs/>
          <w:color w:val="000000"/>
          <w:sz w:val="18"/>
          <w:szCs w:val="18"/>
        </w:rPr>
        <w:t xml:space="preserve"> </w:t>
      </w:r>
    </w:p>
    <w:p w:rsidR="00107552" w:rsidRDefault="00107552" w:rsidP="00213956">
      <w:pPr>
        <w:rPr>
          <w:b/>
        </w:rPr>
      </w:pPr>
      <w:r>
        <w:rPr>
          <w:b/>
        </w:rPr>
        <w:t>Quando l’arte incontra la comunicazione d’impresa: il caso Art for Excellence</w:t>
      </w:r>
    </w:p>
    <w:p w:rsidR="00107552" w:rsidRDefault="00107552" w:rsidP="0052324F">
      <w:r>
        <w:t>Sabrina Sottile, Cultural manager</w:t>
      </w:r>
    </w:p>
    <w:p w:rsidR="00107552" w:rsidRPr="00D84D9F" w:rsidRDefault="00107552" w:rsidP="0052324F">
      <w:pPr>
        <w:rPr>
          <w:b/>
        </w:rPr>
      </w:pPr>
    </w:p>
    <w:p w:rsidR="00107552" w:rsidRDefault="00107552" w:rsidP="0052324F">
      <w:pPr>
        <w:rPr>
          <w:rFonts w:ascii="Helvetica" w:hAnsi="Helvetica"/>
          <w:b/>
          <w:bCs/>
          <w:color w:val="000000"/>
          <w:sz w:val="18"/>
          <w:szCs w:val="18"/>
        </w:rPr>
      </w:pPr>
      <w:r>
        <w:rPr>
          <w:b/>
        </w:rPr>
        <w:t>MARTEDÌ</w:t>
      </w:r>
      <w:r w:rsidRPr="00D84D9F">
        <w:rPr>
          <w:b/>
        </w:rPr>
        <w:t xml:space="preserve"> </w:t>
      </w:r>
      <w:r>
        <w:rPr>
          <w:b/>
        </w:rPr>
        <w:t>24</w:t>
      </w:r>
      <w:r w:rsidRPr="00D84D9F">
        <w:rPr>
          <w:b/>
        </w:rPr>
        <w:t xml:space="preserve"> MARZO</w:t>
      </w:r>
      <w:r>
        <w:rPr>
          <w:rFonts w:ascii="Helvetica" w:hAnsi="Helvetica"/>
          <w:b/>
          <w:bCs/>
          <w:color w:val="000000"/>
          <w:sz w:val="18"/>
          <w:szCs w:val="18"/>
        </w:rPr>
        <w:t xml:space="preserve"> </w:t>
      </w:r>
    </w:p>
    <w:p w:rsidR="00107552" w:rsidRDefault="00107552" w:rsidP="0052324F">
      <w:pPr>
        <w:rPr>
          <w:rFonts w:ascii="Helvetica" w:hAnsi="Helvetica"/>
          <w:b/>
          <w:bCs/>
          <w:color w:val="000000"/>
          <w:sz w:val="18"/>
          <w:szCs w:val="18"/>
        </w:rPr>
      </w:pPr>
      <w:r>
        <w:rPr>
          <w:b/>
        </w:rPr>
        <w:t>La comunicazione emozionale nel messaggio pubblicitario: discussione di casi</w:t>
      </w:r>
    </w:p>
    <w:p w:rsidR="00107552" w:rsidRPr="00E958B8" w:rsidRDefault="00107552" w:rsidP="0052324F">
      <w:r w:rsidRPr="00B45536">
        <w:t>Rosanna Fonseca</w:t>
      </w:r>
      <w:r>
        <w:t xml:space="preserve">, </w:t>
      </w:r>
      <w:r w:rsidRPr="00B45536">
        <w:t>Vice-P</w:t>
      </w:r>
      <w:r>
        <w:t>r</w:t>
      </w:r>
      <w:r w:rsidRPr="00B45536">
        <w:t>esidente Club della Comunicazione d’Impresa</w:t>
      </w:r>
    </w:p>
    <w:p w:rsidR="00107552" w:rsidRDefault="00107552" w:rsidP="0052324F">
      <w:pPr>
        <w:rPr>
          <w:b/>
        </w:rPr>
      </w:pPr>
    </w:p>
    <w:p w:rsidR="00107552" w:rsidRDefault="00107552" w:rsidP="00F37F26">
      <w:pPr>
        <w:rPr>
          <w:rFonts w:ascii="Helvetica" w:hAnsi="Helvetica"/>
          <w:b/>
          <w:bCs/>
          <w:color w:val="000000"/>
          <w:sz w:val="18"/>
          <w:szCs w:val="18"/>
        </w:rPr>
      </w:pPr>
      <w:r>
        <w:rPr>
          <w:b/>
        </w:rPr>
        <w:t>MARTEDÌ</w:t>
      </w:r>
      <w:r w:rsidRPr="00D84D9F">
        <w:rPr>
          <w:b/>
        </w:rPr>
        <w:t xml:space="preserve"> </w:t>
      </w:r>
      <w:r>
        <w:rPr>
          <w:b/>
        </w:rPr>
        <w:t>31</w:t>
      </w:r>
      <w:r w:rsidRPr="00D84D9F">
        <w:rPr>
          <w:b/>
        </w:rPr>
        <w:t xml:space="preserve"> MARZO</w:t>
      </w:r>
      <w:r>
        <w:rPr>
          <w:rFonts w:ascii="Helvetica" w:hAnsi="Helvetica"/>
          <w:b/>
          <w:bCs/>
          <w:color w:val="000000"/>
          <w:sz w:val="18"/>
          <w:szCs w:val="18"/>
        </w:rPr>
        <w:t xml:space="preserve"> </w:t>
      </w:r>
    </w:p>
    <w:p w:rsidR="00107552" w:rsidRPr="00EF3CB2" w:rsidRDefault="00107552" w:rsidP="00F37F26">
      <w:pPr>
        <w:rPr>
          <w:b/>
        </w:rPr>
      </w:pPr>
      <w:r>
        <w:rPr>
          <w:b/>
        </w:rPr>
        <w:t>La comunicazione di agenzia online e offline</w:t>
      </w:r>
    </w:p>
    <w:p w:rsidR="00107552" w:rsidRDefault="00107552" w:rsidP="00F37F26">
      <w:r>
        <w:t xml:space="preserve">Simonetta Bosso, </w:t>
      </w:r>
      <w:bookmarkStart w:id="0" w:name="_GoBack"/>
      <w:bookmarkEnd w:id="0"/>
      <w:r>
        <w:t>Responsabile comunicazione agenzia “Luca Zanini Design e Comunicazione”</w:t>
      </w:r>
    </w:p>
    <w:p w:rsidR="00107552" w:rsidRDefault="00107552" w:rsidP="00F37F26">
      <w:pPr>
        <w:rPr>
          <w:b/>
        </w:rPr>
      </w:pPr>
    </w:p>
    <w:p w:rsidR="00107552" w:rsidRDefault="00107552" w:rsidP="00F37F26">
      <w:pPr>
        <w:rPr>
          <w:rFonts w:ascii="Helvetica" w:hAnsi="Helvetica"/>
          <w:b/>
          <w:bCs/>
          <w:color w:val="000000"/>
          <w:sz w:val="18"/>
          <w:szCs w:val="18"/>
        </w:rPr>
      </w:pPr>
      <w:r>
        <w:rPr>
          <w:b/>
        </w:rPr>
        <w:t>MARTEDÌ</w:t>
      </w:r>
      <w:r w:rsidRPr="00D84D9F">
        <w:rPr>
          <w:b/>
        </w:rPr>
        <w:t xml:space="preserve"> </w:t>
      </w:r>
      <w:r>
        <w:rPr>
          <w:b/>
        </w:rPr>
        <w:t>7 APRILE</w:t>
      </w:r>
    </w:p>
    <w:p w:rsidR="00107552" w:rsidRPr="008F75C3" w:rsidRDefault="00107552" w:rsidP="0052324F">
      <w:pPr>
        <w:rPr>
          <w:b/>
        </w:rPr>
      </w:pPr>
      <w:r w:rsidRPr="00E958B8">
        <w:rPr>
          <w:b/>
        </w:rPr>
        <w:t>Presentazione progetto finale</w:t>
      </w:r>
      <w:r>
        <w:rPr>
          <w:b/>
        </w:rPr>
        <w:t xml:space="preserve"> da parte degli studenti</w:t>
      </w:r>
    </w:p>
    <w:sectPr w:rsidR="00107552" w:rsidRPr="008F75C3" w:rsidSect="00781B9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24F"/>
    <w:rsid w:val="00025365"/>
    <w:rsid w:val="00107552"/>
    <w:rsid w:val="00173550"/>
    <w:rsid w:val="00213956"/>
    <w:rsid w:val="00230B64"/>
    <w:rsid w:val="00273FEA"/>
    <w:rsid w:val="002D1AD5"/>
    <w:rsid w:val="002E11FE"/>
    <w:rsid w:val="002F6E13"/>
    <w:rsid w:val="003750DE"/>
    <w:rsid w:val="00382F0E"/>
    <w:rsid w:val="003D51A8"/>
    <w:rsid w:val="003F7BDE"/>
    <w:rsid w:val="00427EEB"/>
    <w:rsid w:val="00460AF7"/>
    <w:rsid w:val="004D68D9"/>
    <w:rsid w:val="0051357D"/>
    <w:rsid w:val="00517C6B"/>
    <w:rsid w:val="0052324F"/>
    <w:rsid w:val="006254C5"/>
    <w:rsid w:val="00751429"/>
    <w:rsid w:val="0077568E"/>
    <w:rsid w:val="00781B92"/>
    <w:rsid w:val="00815E4A"/>
    <w:rsid w:val="00851CE1"/>
    <w:rsid w:val="008F75C3"/>
    <w:rsid w:val="00936A52"/>
    <w:rsid w:val="009775B7"/>
    <w:rsid w:val="009869DE"/>
    <w:rsid w:val="009F6117"/>
    <w:rsid w:val="00A73A2A"/>
    <w:rsid w:val="00AB74D7"/>
    <w:rsid w:val="00B11354"/>
    <w:rsid w:val="00B45536"/>
    <w:rsid w:val="00BC35DC"/>
    <w:rsid w:val="00BF0D23"/>
    <w:rsid w:val="00C209AB"/>
    <w:rsid w:val="00C82293"/>
    <w:rsid w:val="00CA6768"/>
    <w:rsid w:val="00D30F96"/>
    <w:rsid w:val="00D46B02"/>
    <w:rsid w:val="00D84D9F"/>
    <w:rsid w:val="00DF2D96"/>
    <w:rsid w:val="00DF7044"/>
    <w:rsid w:val="00E514A9"/>
    <w:rsid w:val="00E75D05"/>
    <w:rsid w:val="00E958B8"/>
    <w:rsid w:val="00EC2E5B"/>
    <w:rsid w:val="00EF3CB2"/>
    <w:rsid w:val="00F37F26"/>
    <w:rsid w:val="00F851C7"/>
    <w:rsid w:val="00F961E6"/>
    <w:rsid w:val="00FB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4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248</Words>
  <Characters>1419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ACCADEMICO 2019-20</dc:title>
  <dc:subject/>
  <dc:creator>Rosanna</dc:creator>
  <cp:keywords/>
  <dc:description/>
  <cp:lastModifiedBy>Sergio Scamuzzi</cp:lastModifiedBy>
  <cp:revision>2</cp:revision>
  <cp:lastPrinted>2019-12-12T09:48:00Z</cp:lastPrinted>
  <dcterms:created xsi:type="dcterms:W3CDTF">2020-01-22T08:18:00Z</dcterms:created>
  <dcterms:modified xsi:type="dcterms:W3CDTF">2020-01-22T08:18:00Z</dcterms:modified>
</cp:coreProperties>
</file>